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C1D6" w14:textId="77777777" w:rsidR="00F72069" w:rsidRPr="00495A9E" w:rsidRDefault="00F72069" w:rsidP="00CF7D65">
      <w:pPr>
        <w:pStyle w:val="UOWHEADING1"/>
        <w:rPr>
          <w:rFonts w:ascii="Calibri" w:hAnsi="Calibri" w:cs="Calibri"/>
        </w:rPr>
      </w:pPr>
    </w:p>
    <w:p w14:paraId="3980EEC3" w14:textId="77777777" w:rsidR="00F72069" w:rsidRPr="00495A9E" w:rsidRDefault="00F72069" w:rsidP="00CF7D65">
      <w:pPr>
        <w:pStyle w:val="UOWHEADING1"/>
        <w:rPr>
          <w:rFonts w:ascii="Calibri" w:hAnsi="Calibri" w:cs="Calibri"/>
        </w:rPr>
      </w:pPr>
    </w:p>
    <w:p w14:paraId="2D6040F5" w14:textId="4ACD1A90" w:rsidR="00CF7D65" w:rsidRPr="00495A9E" w:rsidRDefault="00CF7D65" w:rsidP="00CF7D65">
      <w:pPr>
        <w:pStyle w:val="UOWHEADING1"/>
        <w:rPr>
          <w:rFonts w:ascii="Calibri" w:hAnsi="Calibri" w:cs="Calibri"/>
        </w:rPr>
      </w:pPr>
      <w:r w:rsidRPr="00495A9E">
        <w:rPr>
          <w:rFonts w:ascii="Calibri" w:hAnsi="Calibri" w:cs="Calibri"/>
        </w:rPr>
        <w:t>The University of Newcastle and The University of Waikato</w:t>
      </w:r>
      <w:bookmarkStart w:id="0" w:name="_heading=h.30j0zll" w:colFirst="0" w:colLast="0"/>
      <w:bookmarkEnd w:id="0"/>
    </w:p>
    <w:p w14:paraId="1DF39B74" w14:textId="6BBE121C" w:rsidR="00CF7D65" w:rsidRPr="00495A9E" w:rsidRDefault="00CF7D65" w:rsidP="00CF7D65">
      <w:pPr>
        <w:pStyle w:val="UOWHEADING3"/>
        <w:rPr>
          <w:rFonts w:ascii="Calibri" w:hAnsi="Calibri" w:cs="Calibri"/>
          <w:color w:val="C00000"/>
        </w:rPr>
      </w:pPr>
      <w:r w:rsidRPr="00495A9E">
        <w:rPr>
          <w:rFonts w:ascii="Calibri" w:hAnsi="Calibri" w:cs="Calibri"/>
        </w:rPr>
        <w:t xml:space="preserve">Partnership Seed Fund – </w:t>
      </w:r>
      <w:r w:rsidRPr="00495A9E">
        <w:rPr>
          <w:rFonts w:ascii="Calibri" w:hAnsi="Calibri" w:cs="Calibri"/>
          <w:color w:val="C00000"/>
        </w:rPr>
        <w:t>Project report 202</w:t>
      </w:r>
      <w:r w:rsidR="00590D03">
        <w:rPr>
          <w:rFonts w:ascii="Calibri" w:hAnsi="Calibri" w:cs="Calibri"/>
          <w:color w:val="C00000"/>
        </w:rPr>
        <w:t>4</w:t>
      </w:r>
    </w:p>
    <w:p w14:paraId="10695132" w14:textId="32B2325E" w:rsidR="00B1200C" w:rsidRPr="00495A9E" w:rsidRDefault="00B1200C" w:rsidP="00CF7D65">
      <w:pPr>
        <w:spacing w:before="240" w:after="240"/>
        <w:rPr>
          <w:rFonts w:ascii="Calibri" w:hAnsi="Calibri" w:cs="Calibri"/>
        </w:rPr>
      </w:pPr>
      <w:r w:rsidRPr="00495A9E">
        <w:rPr>
          <w:rFonts w:ascii="Calibri" w:hAnsi="Calibri" w:cs="Calibri"/>
        </w:rPr>
        <w:t>This report should be completed collaboratively by the project lead from The University of Newcastle (</w:t>
      </w:r>
      <w:r w:rsidR="0018650A" w:rsidRPr="00495A9E">
        <w:rPr>
          <w:rFonts w:ascii="Calibri" w:hAnsi="Calibri" w:cs="Calibri"/>
        </w:rPr>
        <w:t>UoN</w:t>
      </w:r>
      <w:r w:rsidRPr="00495A9E">
        <w:rPr>
          <w:rFonts w:ascii="Calibri" w:hAnsi="Calibri" w:cs="Calibri"/>
        </w:rPr>
        <w:t xml:space="preserve">) and the project lead from the University of Waikato (UoW). Please send queries and completed reports to </w:t>
      </w:r>
      <w:hyperlink r:id="rId10" w:history="1">
        <w:r w:rsidR="00B75B1F" w:rsidRPr="00495A9E">
          <w:rPr>
            <w:rStyle w:val="Hyperlink"/>
            <w:rFonts w:ascii="Calibri" w:hAnsi="Calibri" w:cs="Calibri"/>
          </w:rPr>
          <w:t>global@waikato.ac.nz</w:t>
        </w:r>
      </w:hyperlink>
      <w:r w:rsidR="00B75B1F" w:rsidRPr="00495A9E">
        <w:rPr>
          <w:rFonts w:ascii="Calibri" w:hAnsi="Calibri" w:cs="Calibri"/>
        </w:rPr>
        <w:t xml:space="preserve"> and </w:t>
      </w:r>
      <w:hyperlink r:id="rId11" w:history="1">
        <w:r w:rsidR="00B75B1F" w:rsidRPr="00495A9E">
          <w:rPr>
            <w:rStyle w:val="Hyperlink"/>
            <w:rFonts w:ascii="Calibri" w:eastAsia="Times New Roman" w:hAnsi="Calibri" w:cs="Calibri"/>
            <w:lang w:val="en-NZ"/>
          </w:rPr>
          <w:t>Global-Partnerships@newcastle.edu.au</w:t>
        </w:r>
      </w:hyperlink>
    </w:p>
    <w:p w14:paraId="335CA503" w14:textId="77777777" w:rsidR="00B1200C" w:rsidRPr="00495A9E" w:rsidRDefault="00B1200C" w:rsidP="00B1200C">
      <w:pPr>
        <w:spacing w:before="240" w:after="240"/>
        <w:rPr>
          <w:rFonts w:ascii="Calibri" w:hAnsi="Calibri" w:cs="Calibri"/>
        </w:rPr>
      </w:pPr>
      <w:r w:rsidRPr="00495A9E">
        <w:rPr>
          <w:rFonts w:ascii="Calibri" w:hAnsi="Calibri" w:cs="Calibri"/>
        </w:rPr>
        <w:t>Completed reports are due within 2 months of the project completion date.</w:t>
      </w:r>
      <w:bookmarkStart w:id="1" w:name="_fkrsw5y7576q" w:colFirst="0" w:colLast="0"/>
      <w:bookmarkEnd w:id="1"/>
    </w:p>
    <w:tbl>
      <w:tblPr>
        <w:tblStyle w:val="TableGridLight"/>
        <w:tblW w:w="10627" w:type="dxa"/>
        <w:tblLayout w:type="fixed"/>
        <w:tblLook w:val="0600" w:firstRow="0" w:lastRow="0" w:firstColumn="0" w:lastColumn="0" w:noHBand="1" w:noVBand="1"/>
      </w:tblPr>
      <w:tblGrid>
        <w:gridCol w:w="3964"/>
        <w:gridCol w:w="6663"/>
      </w:tblGrid>
      <w:tr w:rsidR="00B1200C" w:rsidRPr="00495A9E" w14:paraId="3C6F160A" w14:textId="77777777" w:rsidTr="00C91EAD">
        <w:tc>
          <w:tcPr>
            <w:tcW w:w="3964" w:type="dxa"/>
          </w:tcPr>
          <w:p w14:paraId="04332043" w14:textId="389A59B1" w:rsidR="00B1200C" w:rsidRPr="00495A9E" w:rsidRDefault="00B1200C" w:rsidP="003B551D">
            <w:pPr>
              <w:spacing w:before="240" w:after="240"/>
              <w:rPr>
                <w:rFonts w:ascii="Calibri" w:hAnsi="Calibri" w:cs="Calibri"/>
                <w:b/>
              </w:rPr>
            </w:pPr>
            <w:r w:rsidRPr="00495A9E">
              <w:rPr>
                <w:rFonts w:ascii="Calibri" w:hAnsi="Calibri" w:cs="Calibri"/>
                <w:b/>
              </w:rPr>
              <w:t xml:space="preserve">Newcastle lead </w:t>
            </w:r>
            <w:r w:rsidR="001E0762" w:rsidRPr="00495A9E">
              <w:rPr>
                <w:rFonts w:ascii="Calibri" w:hAnsi="Calibri" w:cs="Calibri"/>
                <w:b/>
              </w:rPr>
              <w:br/>
            </w:r>
            <w:r w:rsidRPr="00495A9E">
              <w:rPr>
                <w:rFonts w:ascii="Calibri" w:hAnsi="Calibri" w:cs="Calibri"/>
                <w:b/>
              </w:rPr>
              <w:t>(name and email)</w:t>
            </w:r>
          </w:p>
        </w:tc>
        <w:tc>
          <w:tcPr>
            <w:tcW w:w="6663" w:type="dxa"/>
          </w:tcPr>
          <w:p w14:paraId="38695859" w14:textId="77777777" w:rsidR="00B1200C" w:rsidRPr="00495A9E" w:rsidRDefault="00B1200C" w:rsidP="003B551D">
            <w:pPr>
              <w:widowControl w:val="0"/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B1200C" w:rsidRPr="00495A9E" w14:paraId="69DB9363" w14:textId="77777777" w:rsidTr="00C91EAD">
        <w:tc>
          <w:tcPr>
            <w:tcW w:w="3964" w:type="dxa"/>
          </w:tcPr>
          <w:p w14:paraId="0CAD50F5" w14:textId="7438C6B6" w:rsidR="00B1200C" w:rsidRPr="00495A9E" w:rsidRDefault="00B1200C" w:rsidP="003B551D">
            <w:pPr>
              <w:spacing w:before="240" w:after="240"/>
              <w:rPr>
                <w:rFonts w:ascii="Calibri" w:hAnsi="Calibri" w:cs="Calibri"/>
                <w:b/>
              </w:rPr>
            </w:pPr>
            <w:r w:rsidRPr="00495A9E">
              <w:rPr>
                <w:rFonts w:ascii="Calibri" w:hAnsi="Calibri" w:cs="Calibri"/>
                <w:b/>
              </w:rPr>
              <w:t xml:space="preserve">Waikato lead </w:t>
            </w:r>
            <w:r w:rsidR="001E0762" w:rsidRPr="00495A9E">
              <w:rPr>
                <w:rFonts w:ascii="Calibri" w:hAnsi="Calibri" w:cs="Calibri"/>
                <w:b/>
              </w:rPr>
              <w:br/>
            </w:r>
            <w:r w:rsidRPr="00495A9E">
              <w:rPr>
                <w:rFonts w:ascii="Calibri" w:hAnsi="Calibri" w:cs="Calibri"/>
                <w:b/>
              </w:rPr>
              <w:t>(name and email)</w:t>
            </w:r>
          </w:p>
        </w:tc>
        <w:tc>
          <w:tcPr>
            <w:tcW w:w="6663" w:type="dxa"/>
          </w:tcPr>
          <w:p w14:paraId="700779E1" w14:textId="77777777" w:rsidR="00B1200C" w:rsidRPr="00495A9E" w:rsidRDefault="00B1200C" w:rsidP="003B551D">
            <w:pPr>
              <w:widowControl w:val="0"/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B1200C" w:rsidRPr="00495A9E" w14:paraId="551CE2F2" w14:textId="77777777" w:rsidTr="00C91EAD">
        <w:tc>
          <w:tcPr>
            <w:tcW w:w="3964" w:type="dxa"/>
          </w:tcPr>
          <w:p w14:paraId="27B23779" w14:textId="77777777" w:rsidR="00B1200C" w:rsidRPr="00495A9E" w:rsidRDefault="00B1200C" w:rsidP="003B551D">
            <w:pPr>
              <w:spacing w:before="240" w:after="240"/>
              <w:rPr>
                <w:rFonts w:ascii="Calibri" w:hAnsi="Calibri" w:cs="Calibri"/>
              </w:rPr>
            </w:pPr>
            <w:r w:rsidRPr="00495A9E">
              <w:rPr>
                <w:rFonts w:ascii="Calibri" w:hAnsi="Calibri" w:cs="Calibri"/>
                <w:b/>
              </w:rPr>
              <w:t>Project name:</w:t>
            </w:r>
          </w:p>
        </w:tc>
        <w:tc>
          <w:tcPr>
            <w:tcW w:w="6663" w:type="dxa"/>
          </w:tcPr>
          <w:p w14:paraId="7B06F61E" w14:textId="77777777" w:rsidR="00B1200C" w:rsidRPr="00495A9E" w:rsidRDefault="00B1200C" w:rsidP="003B551D">
            <w:pPr>
              <w:widowControl w:val="0"/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B1200C" w:rsidRPr="00495A9E" w14:paraId="706EB6D0" w14:textId="77777777" w:rsidTr="00C91EAD">
        <w:tc>
          <w:tcPr>
            <w:tcW w:w="3964" w:type="dxa"/>
          </w:tcPr>
          <w:p w14:paraId="503B361B" w14:textId="77777777" w:rsidR="00B1200C" w:rsidRPr="00495A9E" w:rsidRDefault="00B1200C" w:rsidP="003B551D">
            <w:pPr>
              <w:spacing w:before="240" w:after="240"/>
              <w:rPr>
                <w:rFonts w:ascii="Calibri" w:hAnsi="Calibri" w:cs="Calibri"/>
                <w:b/>
              </w:rPr>
            </w:pPr>
            <w:r w:rsidRPr="00495A9E">
              <w:rPr>
                <w:rFonts w:ascii="Calibri" w:hAnsi="Calibri" w:cs="Calibri"/>
                <w:b/>
              </w:rPr>
              <w:t>Date completed:</w:t>
            </w:r>
          </w:p>
        </w:tc>
        <w:tc>
          <w:tcPr>
            <w:tcW w:w="6663" w:type="dxa"/>
          </w:tcPr>
          <w:p w14:paraId="0A977BA2" w14:textId="77777777" w:rsidR="00B1200C" w:rsidRPr="00495A9E" w:rsidRDefault="00B1200C" w:rsidP="003B551D">
            <w:pPr>
              <w:widowControl w:val="0"/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B1200C" w:rsidRPr="00495A9E" w14:paraId="4E8A4E7B" w14:textId="77777777" w:rsidTr="00C91EAD">
        <w:tc>
          <w:tcPr>
            <w:tcW w:w="3964" w:type="dxa"/>
          </w:tcPr>
          <w:p w14:paraId="626835E8" w14:textId="05CFE462" w:rsidR="00B1200C" w:rsidRPr="00495A9E" w:rsidRDefault="00B1200C" w:rsidP="003B551D">
            <w:pPr>
              <w:spacing w:before="240" w:after="240"/>
              <w:rPr>
                <w:rFonts w:ascii="Calibri" w:hAnsi="Calibri" w:cs="Calibri"/>
                <w:b/>
              </w:rPr>
            </w:pPr>
            <w:r w:rsidRPr="00495A9E">
              <w:rPr>
                <w:rFonts w:ascii="Calibri" w:hAnsi="Calibri" w:cs="Calibri"/>
                <w:b/>
              </w:rPr>
              <w:t>Details of any</w:t>
            </w:r>
            <w:r w:rsidR="00665F9C">
              <w:rPr>
                <w:rFonts w:ascii="Calibri" w:hAnsi="Calibri" w:cs="Calibri"/>
                <w:b/>
              </w:rPr>
              <w:t xml:space="preserve"> project</w:t>
            </w:r>
            <w:r w:rsidRPr="00495A9E">
              <w:rPr>
                <w:rFonts w:ascii="Calibri" w:hAnsi="Calibri" w:cs="Calibri"/>
                <w:b/>
              </w:rPr>
              <w:t xml:space="preserve"> variations:</w:t>
            </w:r>
          </w:p>
        </w:tc>
        <w:tc>
          <w:tcPr>
            <w:tcW w:w="6663" w:type="dxa"/>
          </w:tcPr>
          <w:p w14:paraId="52E8F84C" w14:textId="77777777" w:rsidR="00B1200C" w:rsidRPr="00495A9E" w:rsidRDefault="00B1200C" w:rsidP="003B551D">
            <w:pPr>
              <w:widowControl w:val="0"/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1E0762" w:rsidRPr="00495A9E" w14:paraId="77C2A52E" w14:textId="77777777" w:rsidTr="00C91EAD">
        <w:tc>
          <w:tcPr>
            <w:tcW w:w="3964" w:type="dxa"/>
          </w:tcPr>
          <w:p w14:paraId="792198F1" w14:textId="7C42730A" w:rsidR="001E0762" w:rsidRPr="001E0762" w:rsidRDefault="001E0762" w:rsidP="001E0762">
            <w:pPr>
              <w:rPr>
                <w:rFonts w:ascii="Calibri" w:hAnsi="Calibri" w:cs="Calibri"/>
                <w:b/>
                <w:bCs/>
                <w:lang w:val="en-NZ"/>
              </w:rPr>
            </w:pPr>
            <w:r w:rsidRPr="001E0762">
              <w:rPr>
                <w:rFonts w:ascii="Calibri" w:hAnsi="Calibri" w:cs="Calibri"/>
                <w:b/>
                <w:bCs/>
                <w:lang w:val="en-NZ"/>
              </w:rPr>
              <w:t>Budget variations:</w:t>
            </w:r>
          </w:p>
          <w:p w14:paraId="18F53FBA" w14:textId="77777777" w:rsidR="001E0762" w:rsidRPr="001E0762" w:rsidRDefault="001E0762" w:rsidP="001E0762">
            <w:pPr>
              <w:rPr>
                <w:rFonts w:ascii="Calibri" w:hAnsi="Calibri" w:cs="Calibri"/>
                <w:lang w:val="en-NZ"/>
              </w:rPr>
            </w:pPr>
            <w:r w:rsidRPr="001E0762">
              <w:rPr>
                <w:rFonts w:ascii="Calibri" w:hAnsi="Calibri" w:cs="Calibri"/>
                <w:lang w:val="en-NZ"/>
              </w:rPr>
              <w:t>Overspend:</w:t>
            </w:r>
          </w:p>
          <w:p w14:paraId="139A84E3" w14:textId="77777777" w:rsidR="001E0762" w:rsidRPr="001E0762" w:rsidRDefault="001E0762" w:rsidP="001E0762">
            <w:pPr>
              <w:rPr>
                <w:rFonts w:ascii="Calibri" w:hAnsi="Calibri" w:cs="Calibri"/>
                <w:lang w:val="en-NZ"/>
              </w:rPr>
            </w:pPr>
            <w:r w:rsidRPr="001E0762">
              <w:rPr>
                <w:rFonts w:ascii="Calibri" w:hAnsi="Calibri" w:cs="Calibri"/>
                <w:lang w:val="en-NZ"/>
              </w:rPr>
              <w:t>Underspend:</w:t>
            </w:r>
          </w:p>
          <w:p w14:paraId="5734864E" w14:textId="77777777" w:rsidR="001E0762" w:rsidRPr="00495A9E" w:rsidRDefault="001E0762" w:rsidP="001E0762">
            <w:pPr>
              <w:rPr>
                <w:rFonts w:ascii="Calibri" w:hAnsi="Calibri" w:cs="Calibri"/>
              </w:rPr>
            </w:pPr>
          </w:p>
          <w:p w14:paraId="6ACE3758" w14:textId="36510443" w:rsidR="001E0762" w:rsidRPr="00495A9E" w:rsidRDefault="001E0762" w:rsidP="00495A9E">
            <w:pPr>
              <w:rPr>
                <w:rFonts w:ascii="Calibri" w:hAnsi="Calibri" w:cs="Calibri"/>
                <w:lang w:val="en-NZ"/>
              </w:rPr>
            </w:pPr>
            <w:r w:rsidRPr="001E0762">
              <w:rPr>
                <w:rFonts w:ascii="Calibri" w:hAnsi="Calibri" w:cs="Calibri"/>
                <w:lang w:val="en-NZ"/>
              </w:rPr>
              <w:t>Plans for any underspend (must be relevant to project goals or will be recouped by the International Office).</w:t>
            </w:r>
          </w:p>
        </w:tc>
        <w:tc>
          <w:tcPr>
            <w:tcW w:w="6663" w:type="dxa"/>
          </w:tcPr>
          <w:p w14:paraId="042E1AB1" w14:textId="77777777" w:rsidR="001E0762" w:rsidRPr="00495A9E" w:rsidRDefault="001E0762" w:rsidP="003B551D">
            <w:pPr>
              <w:widowControl w:val="0"/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B1200C" w:rsidRPr="00495A9E" w14:paraId="10B29BFE" w14:textId="77777777" w:rsidTr="00C91EAD">
        <w:tc>
          <w:tcPr>
            <w:tcW w:w="3964" w:type="dxa"/>
          </w:tcPr>
          <w:p w14:paraId="2AF19A7A" w14:textId="61D674D4" w:rsidR="00B1200C" w:rsidRPr="00495A9E" w:rsidRDefault="00B1200C" w:rsidP="003B551D">
            <w:pPr>
              <w:spacing w:before="240" w:after="240"/>
              <w:rPr>
                <w:rFonts w:ascii="Calibri" w:hAnsi="Calibri" w:cs="Calibri"/>
                <w:b/>
              </w:rPr>
            </w:pPr>
            <w:r w:rsidRPr="00495A9E">
              <w:rPr>
                <w:rFonts w:ascii="Calibri" w:hAnsi="Calibri" w:cs="Calibri"/>
                <w:b/>
              </w:rPr>
              <w:t xml:space="preserve">Detail any additional external collaborators/partners: </w:t>
            </w:r>
          </w:p>
        </w:tc>
        <w:tc>
          <w:tcPr>
            <w:tcW w:w="6663" w:type="dxa"/>
          </w:tcPr>
          <w:p w14:paraId="11C01357" w14:textId="77777777" w:rsidR="00B1200C" w:rsidRPr="00495A9E" w:rsidRDefault="00B1200C" w:rsidP="003B551D">
            <w:pPr>
              <w:widowControl w:val="0"/>
              <w:spacing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535F0E8D" w14:textId="77777777" w:rsidR="00B1200C" w:rsidRDefault="00B1200C" w:rsidP="00B1200C">
      <w:pPr>
        <w:spacing w:before="240" w:after="240"/>
        <w:rPr>
          <w:rFonts w:ascii="Calibri" w:hAnsi="Calibri" w:cs="Calibri"/>
          <w:b/>
        </w:rPr>
      </w:pPr>
      <w:bookmarkStart w:id="2" w:name="_6vnlb7tp80g2" w:colFirst="0" w:colLast="0"/>
      <w:bookmarkStart w:id="3" w:name="_fl1t6dosklgh" w:colFirst="0" w:colLast="0"/>
      <w:bookmarkStart w:id="4" w:name="_rt6ik06jhuz" w:colFirst="0" w:colLast="0"/>
      <w:bookmarkEnd w:id="2"/>
      <w:bookmarkEnd w:id="3"/>
      <w:bookmarkEnd w:id="4"/>
    </w:p>
    <w:p w14:paraId="46F84EF9" w14:textId="77777777" w:rsidR="00495A9E" w:rsidRPr="00495A9E" w:rsidRDefault="00495A9E" w:rsidP="00B1200C">
      <w:pPr>
        <w:spacing w:before="240" w:after="240"/>
        <w:rPr>
          <w:rFonts w:ascii="Calibri" w:hAnsi="Calibri" w:cs="Calibri"/>
          <w:b/>
        </w:rPr>
      </w:pPr>
    </w:p>
    <w:p w14:paraId="5B24FAF5" w14:textId="77777777" w:rsidR="00091292" w:rsidRDefault="00091292">
      <w:pPr>
        <w:spacing w:before="160" w:after="32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00BE0D9F" w14:textId="1FDF78AB" w:rsidR="00B1200C" w:rsidRPr="00495A9E" w:rsidRDefault="00B1200C" w:rsidP="00B1200C">
      <w:pPr>
        <w:spacing w:before="240" w:after="240"/>
        <w:rPr>
          <w:rFonts w:ascii="Calibri" w:hAnsi="Calibri" w:cs="Calibri"/>
        </w:rPr>
      </w:pPr>
      <w:r w:rsidRPr="00495A9E">
        <w:rPr>
          <w:rFonts w:ascii="Calibri" w:hAnsi="Calibri" w:cs="Calibri"/>
          <w:b/>
        </w:rPr>
        <w:lastRenderedPageBreak/>
        <w:t>Plain language outcome summary - 100 words</w:t>
      </w:r>
    </w:p>
    <w:tbl>
      <w:tblPr>
        <w:tblW w:w="9026" w:type="dxa"/>
        <w:tblLayout w:type="fixed"/>
        <w:tblLook w:val="0600" w:firstRow="0" w:lastRow="0" w:firstColumn="0" w:lastColumn="0" w:noHBand="1" w:noVBand="1"/>
      </w:tblPr>
      <w:tblGrid>
        <w:gridCol w:w="9026"/>
      </w:tblGrid>
      <w:tr w:rsidR="00B1200C" w:rsidRPr="00495A9E" w14:paraId="77F1BB77" w14:textId="77777777" w:rsidTr="003B551D">
        <w:tc>
          <w:tcPr>
            <w:tcW w:w="9026" w:type="dxa"/>
            <w:tcBorders>
              <w:bottom w:val="dash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D2A70" w14:textId="77777777" w:rsidR="00B1200C" w:rsidRPr="00495A9E" w:rsidRDefault="00B1200C" w:rsidP="003B551D">
            <w:pPr>
              <w:widowControl w:val="0"/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0FB1B317" w14:textId="77777777" w:rsidR="00B1200C" w:rsidRPr="00495A9E" w:rsidRDefault="00B1200C" w:rsidP="00B1200C">
      <w:pPr>
        <w:spacing w:before="240" w:after="240"/>
        <w:rPr>
          <w:rFonts w:ascii="Calibri" w:hAnsi="Calibri" w:cs="Calibri"/>
          <w:b/>
        </w:rPr>
      </w:pPr>
    </w:p>
    <w:p w14:paraId="2F3035F9" w14:textId="1D2062A2" w:rsidR="00B1200C" w:rsidRPr="00495A9E" w:rsidRDefault="00B1200C" w:rsidP="00B1200C">
      <w:pPr>
        <w:spacing w:before="240" w:after="240"/>
        <w:rPr>
          <w:rFonts w:ascii="Calibri" w:hAnsi="Calibri" w:cs="Calibri"/>
        </w:rPr>
      </w:pPr>
      <w:r w:rsidRPr="00495A9E">
        <w:rPr>
          <w:rFonts w:ascii="Calibri" w:hAnsi="Calibri" w:cs="Calibri"/>
          <w:b/>
        </w:rPr>
        <w:t>Please list the proposed aims/objectives of your project and comment on the extent to which they were achieved</w:t>
      </w:r>
    </w:p>
    <w:tbl>
      <w:tblPr>
        <w:tblW w:w="9026" w:type="dxa"/>
        <w:tblLayout w:type="fixed"/>
        <w:tblLook w:val="0600" w:firstRow="0" w:lastRow="0" w:firstColumn="0" w:lastColumn="0" w:noHBand="1" w:noVBand="1"/>
      </w:tblPr>
      <w:tblGrid>
        <w:gridCol w:w="9026"/>
      </w:tblGrid>
      <w:tr w:rsidR="00B1200C" w:rsidRPr="00495A9E" w14:paraId="1D3A77C7" w14:textId="77777777" w:rsidTr="003B551D">
        <w:tc>
          <w:tcPr>
            <w:tcW w:w="9026" w:type="dxa"/>
            <w:tcBorders>
              <w:bottom w:val="dash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36945" w14:textId="77777777" w:rsidR="00B1200C" w:rsidRPr="00495A9E" w:rsidRDefault="00B1200C" w:rsidP="003B551D">
            <w:pPr>
              <w:widowControl w:val="0"/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6711BC7F" w14:textId="77777777" w:rsidR="00B1200C" w:rsidRPr="00495A9E" w:rsidRDefault="00B1200C" w:rsidP="00B1200C">
      <w:pPr>
        <w:spacing w:before="240" w:after="240"/>
        <w:rPr>
          <w:rFonts w:ascii="Calibri" w:hAnsi="Calibri" w:cs="Calibri"/>
          <w:b/>
        </w:rPr>
      </w:pPr>
    </w:p>
    <w:p w14:paraId="2E793E9C" w14:textId="77777777" w:rsidR="00B1200C" w:rsidRPr="00495A9E" w:rsidRDefault="00B1200C" w:rsidP="00B1200C">
      <w:pPr>
        <w:spacing w:before="240" w:after="240"/>
        <w:rPr>
          <w:rFonts w:ascii="Calibri" w:hAnsi="Calibri" w:cs="Calibri"/>
        </w:rPr>
      </w:pPr>
      <w:r w:rsidRPr="00495A9E">
        <w:rPr>
          <w:rFonts w:ascii="Calibri" w:hAnsi="Calibri" w:cs="Calibri"/>
          <w:b/>
        </w:rPr>
        <w:t>Please list any project outputs (For example, seminar, external grant applications, new policy etc..)</w:t>
      </w:r>
    </w:p>
    <w:tbl>
      <w:tblPr>
        <w:tblW w:w="9026" w:type="dxa"/>
        <w:tblLayout w:type="fixed"/>
        <w:tblLook w:val="0600" w:firstRow="0" w:lastRow="0" w:firstColumn="0" w:lastColumn="0" w:noHBand="1" w:noVBand="1"/>
      </w:tblPr>
      <w:tblGrid>
        <w:gridCol w:w="9026"/>
      </w:tblGrid>
      <w:tr w:rsidR="00B1200C" w:rsidRPr="00495A9E" w14:paraId="1A810BE5" w14:textId="77777777" w:rsidTr="003B551D">
        <w:tc>
          <w:tcPr>
            <w:tcW w:w="9026" w:type="dxa"/>
            <w:tcBorders>
              <w:bottom w:val="dash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3C4C7" w14:textId="77777777" w:rsidR="00B1200C" w:rsidRPr="00495A9E" w:rsidRDefault="00B1200C" w:rsidP="003B551D">
            <w:pPr>
              <w:widowControl w:val="0"/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63B1FE92" w14:textId="77777777" w:rsidR="00B1200C" w:rsidRPr="00495A9E" w:rsidRDefault="00B1200C" w:rsidP="00B1200C">
      <w:pPr>
        <w:spacing w:before="240" w:after="240"/>
        <w:rPr>
          <w:rFonts w:ascii="Calibri" w:hAnsi="Calibri" w:cs="Calibri"/>
          <w:b/>
        </w:rPr>
      </w:pPr>
    </w:p>
    <w:p w14:paraId="3E801196" w14:textId="77777777" w:rsidR="00B1200C" w:rsidRPr="00495A9E" w:rsidRDefault="00B1200C" w:rsidP="00B1200C">
      <w:pPr>
        <w:spacing w:before="240" w:after="240"/>
        <w:rPr>
          <w:rFonts w:ascii="Calibri" w:hAnsi="Calibri" w:cs="Calibri"/>
        </w:rPr>
      </w:pPr>
      <w:r w:rsidRPr="00495A9E">
        <w:rPr>
          <w:rFonts w:ascii="Calibri" w:hAnsi="Calibri" w:cs="Calibri"/>
          <w:b/>
        </w:rPr>
        <w:t>Please comment on the likelihood of further collaboration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8"/>
        <w:gridCol w:w="2069"/>
        <w:gridCol w:w="2068"/>
        <w:gridCol w:w="2069"/>
        <w:gridCol w:w="2069"/>
      </w:tblGrid>
      <w:tr w:rsidR="00B1200C" w:rsidRPr="00495A9E" w14:paraId="3F0250AA" w14:textId="77777777" w:rsidTr="00985FB3">
        <w:trPr>
          <w:trHeight w:val="394"/>
        </w:trPr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F8C92" w14:textId="77777777" w:rsidR="00B1200C" w:rsidRPr="00495A9E" w:rsidRDefault="00B1200C" w:rsidP="003B551D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pacing w:line="384" w:lineRule="auto"/>
              <w:jc w:val="center"/>
              <w:rPr>
                <w:rFonts w:ascii="Calibri" w:hAnsi="Calibri" w:cs="Calibri"/>
                <w:b/>
              </w:rPr>
            </w:pPr>
            <w:r w:rsidRPr="00495A9E">
              <w:rPr>
                <w:rFonts w:ascii="Calibri" w:hAnsi="Calibri" w:cs="Calibri"/>
                <w:b/>
              </w:rPr>
              <w:t>Extremely likely</w:t>
            </w:r>
          </w:p>
        </w:tc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09828" w14:textId="77777777" w:rsidR="00B1200C" w:rsidRPr="00495A9E" w:rsidRDefault="00B1200C" w:rsidP="003B551D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pacing w:line="384" w:lineRule="auto"/>
              <w:jc w:val="center"/>
              <w:rPr>
                <w:rFonts w:ascii="Calibri" w:hAnsi="Calibri" w:cs="Calibri"/>
                <w:b/>
              </w:rPr>
            </w:pPr>
            <w:r w:rsidRPr="00495A9E">
              <w:rPr>
                <w:rFonts w:ascii="Calibri" w:hAnsi="Calibri" w:cs="Calibri"/>
                <w:b/>
              </w:rPr>
              <w:t>Likely</w:t>
            </w:r>
          </w:p>
        </w:tc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9E536" w14:textId="77777777" w:rsidR="00B1200C" w:rsidRPr="00495A9E" w:rsidRDefault="00B1200C" w:rsidP="003B551D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pacing w:line="384" w:lineRule="auto"/>
              <w:jc w:val="center"/>
              <w:rPr>
                <w:rFonts w:ascii="Calibri" w:hAnsi="Calibri" w:cs="Calibri"/>
                <w:b/>
              </w:rPr>
            </w:pPr>
            <w:r w:rsidRPr="00495A9E">
              <w:rPr>
                <w:rFonts w:ascii="Calibri" w:hAnsi="Calibri" w:cs="Calibri"/>
                <w:b/>
              </w:rPr>
              <w:t>Neutral</w:t>
            </w:r>
          </w:p>
        </w:tc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28AE" w14:textId="77777777" w:rsidR="00B1200C" w:rsidRPr="00495A9E" w:rsidRDefault="00B1200C" w:rsidP="003B551D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pacing w:line="384" w:lineRule="auto"/>
              <w:jc w:val="center"/>
              <w:rPr>
                <w:rFonts w:ascii="Calibri" w:hAnsi="Calibri" w:cs="Calibri"/>
                <w:b/>
              </w:rPr>
            </w:pPr>
            <w:r w:rsidRPr="00495A9E">
              <w:rPr>
                <w:rFonts w:ascii="Calibri" w:hAnsi="Calibri" w:cs="Calibri"/>
                <w:b/>
              </w:rPr>
              <w:t>Unlikely</w:t>
            </w:r>
          </w:p>
        </w:tc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44972" w14:textId="77777777" w:rsidR="00B1200C" w:rsidRPr="00495A9E" w:rsidRDefault="00B1200C" w:rsidP="003B551D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pacing w:line="384" w:lineRule="auto"/>
              <w:jc w:val="center"/>
              <w:rPr>
                <w:rFonts w:ascii="Calibri" w:hAnsi="Calibri" w:cs="Calibri"/>
                <w:b/>
              </w:rPr>
            </w:pPr>
            <w:r w:rsidRPr="00495A9E">
              <w:rPr>
                <w:rFonts w:ascii="Calibri" w:hAnsi="Calibri" w:cs="Calibri"/>
                <w:b/>
              </w:rPr>
              <w:t>Extremely unlikely</w:t>
            </w:r>
          </w:p>
        </w:tc>
      </w:tr>
      <w:tr w:rsidR="00B1200C" w:rsidRPr="00495A9E" w14:paraId="23C9A93B" w14:textId="77777777" w:rsidTr="00985FB3"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D50B7" w14:textId="77777777" w:rsidR="00B1200C" w:rsidRPr="00495A9E" w:rsidRDefault="00B1200C" w:rsidP="003B5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E56D9" w14:textId="77777777" w:rsidR="00B1200C" w:rsidRPr="00495A9E" w:rsidRDefault="00B1200C" w:rsidP="003B5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788E" w14:textId="77777777" w:rsidR="00B1200C" w:rsidRPr="00495A9E" w:rsidRDefault="00B1200C" w:rsidP="003B5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C27F" w14:textId="77777777" w:rsidR="00B1200C" w:rsidRPr="00495A9E" w:rsidRDefault="00B1200C" w:rsidP="003B5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12C9F" w14:textId="77777777" w:rsidR="00B1200C" w:rsidRPr="00495A9E" w:rsidRDefault="00B1200C" w:rsidP="003B5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0A6E0245" w14:textId="77777777" w:rsidR="00B1200C" w:rsidRPr="00495A9E" w:rsidRDefault="00B1200C" w:rsidP="00B1200C">
      <w:pPr>
        <w:pBdr>
          <w:top w:val="none" w:sz="0" w:space="3" w:color="auto"/>
          <w:bottom w:val="none" w:sz="0" w:space="3" w:color="auto"/>
          <w:between w:val="none" w:sz="0" w:space="3" w:color="auto"/>
        </w:pBdr>
        <w:spacing w:line="384" w:lineRule="auto"/>
        <w:rPr>
          <w:rFonts w:ascii="Calibri" w:hAnsi="Calibri" w:cs="Calibri"/>
          <w:color w:val="666666"/>
          <w:sz w:val="21"/>
          <w:szCs w:val="21"/>
        </w:rPr>
      </w:pPr>
    </w:p>
    <w:p w14:paraId="3959CFA2" w14:textId="77777777" w:rsidR="00B1200C" w:rsidRPr="00495A9E" w:rsidRDefault="00B1200C" w:rsidP="00B1200C">
      <w:pPr>
        <w:pBdr>
          <w:top w:val="none" w:sz="0" w:space="3" w:color="auto"/>
          <w:bottom w:val="none" w:sz="0" w:space="3" w:color="auto"/>
          <w:between w:val="none" w:sz="0" w:space="3" w:color="auto"/>
        </w:pBdr>
        <w:spacing w:line="384" w:lineRule="auto"/>
        <w:rPr>
          <w:rFonts w:ascii="Calibri" w:hAnsi="Calibri" w:cs="Calibri"/>
        </w:rPr>
      </w:pPr>
      <w:r w:rsidRPr="00495A9E">
        <w:rPr>
          <w:rFonts w:ascii="Calibri" w:hAnsi="Calibri" w:cs="Calibri"/>
        </w:rPr>
        <w:t>Additional comments:</w:t>
      </w:r>
    </w:p>
    <w:tbl>
      <w:tblPr>
        <w:tblW w:w="9026" w:type="dxa"/>
        <w:tblLayout w:type="fixed"/>
        <w:tblLook w:val="0600" w:firstRow="0" w:lastRow="0" w:firstColumn="0" w:lastColumn="0" w:noHBand="1" w:noVBand="1"/>
      </w:tblPr>
      <w:tblGrid>
        <w:gridCol w:w="9026"/>
      </w:tblGrid>
      <w:tr w:rsidR="00B1200C" w:rsidRPr="00495A9E" w14:paraId="3ED4B4D4" w14:textId="77777777" w:rsidTr="003B551D">
        <w:tc>
          <w:tcPr>
            <w:tcW w:w="9026" w:type="dxa"/>
            <w:tcBorders>
              <w:bottom w:val="dash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F4707" w14:textId="77777777" w:rsidR="00B1200C" w:rsidRPr="00495A9E" w:rsidRDefault="00B1200C" w:rsidP="003B551D">
            <w:pPr>
              <w:widowControl w:val="0"/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012A0854" w14:textId="77777777" w:rsidR="00B1200C" w:rsidRPr="00495A9E" w:rsidRDefault="00B1200C" w:rsidP="00B1200C">
      <w:pPr>
        <w:spacing w:before="240" w:after="240"/>
        <w:rPr>
          <w:rFonts w:ascii="Calibri" w:hAnsi="Calibri" w:cs="Calibri"/>
          <w:color w:val="666666"/>
          <w:sz w:val="21"/>
          <w:szCs w:val="21"/>
        </w:rPr>
      </w:pPr>
    </w:p>
    <w:p w14:paraId="448E33CA" w14:textId="637D3966" w:rsidR="00B1200C" w:rsidRPr="00495A9E" w:rsidRDefault="00B1200C" w:rsidP="00B1200C">
      <w:pPr>
        <w:spacing w:before="240" w:after="240"/>
        <w:rPr>
          <w:rFonts w:ascii="Calibri" w:hAnsi="Calibri" w:cs="Calibri"/>
          <w:b/>
        </w:rPr>
      </w:pPr>
      <w:r w:rsidRPr="00495A9E">
        <w:rPr>
          <w:rFonts w:ascii="Calibri" w:hAnsi="Calibri" w:cs="Calibri"/>
          <w:b/>
        </w:rPr>
        <w:t xml:space="preserve">Please comment on the </w:t>
      </w:r>
      <w:r w:rsidR="00B75B1F" w:rsidRPr="00495A9E">
        <w:rPr>
          <w:rFonts w:ascii="Calibri" w:hAnsi="Calibri" w:cs="Calibri"/>
          <w:b/>
        </w:rPr>
        <w:t>seed fund</w:t>
      </w:r>
      <w:r w:rsidRPr="00495A9E">
        <w:rPr>
          <w:rFonts w:ascii="Calibri" w:hAnsi="Calibri" w:cs="Calibri"/>
          <w:b/>
        </w:rPr>
        <w:t xml:space="preserve"> process to enable us to make improvements in future funding calls. </w:t>
      </w:r>
    </w:p>
    <w:tbl>
      <w:tblPr>
        <w:tblW w:w="9026" w:type="dxa"/>
        <w:tblLayout w:type="fixed"/>
        <w:tblLook w:val="0600" w:firstRow="0" w:lastRow="0" w:firstColumn="0" w:lastColumn="0" w:noHBand="1" w:noVBand="1"/>
      </w:tblPr>
      <w:tblGrid>
        <w:gridCol w:w="2291"/>
        <w:gridCol w:w="4005"/>
        <w:gridCol w:w="1155"/>
        <w:gridCol w:w="1575"/>
      </w:tblGrid>
      <w:tr w:rsidR="00B1200C" w:rsidRPr="00495A9E" w14:paraId="3D7E4C25" w14:textId="77777777" w:rsidTr="003B551D">
        <w:tc>
          <w:tcPr>
            <w:tcW w:w="9026" w:type="dxa"/>
            <w:gridSpan w:val="4"/>
            <w:tcBorders>
              <w:bottom w:val="dash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5ABD8" w14:textId="77777777" w:rsidR="00B1200C" w:rsidRPr="00495A9E" w:rsidRDefault="00B1200C" w:rsidP="003B551D">
            <w:pPr>
              <w:widowControl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B1200C" w:rsidRPr="00495A9E" w14:paraId="399E959E" w14:textId="77777777" w:rsidTr="003B551D"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DDC3B" w14:textId="3BCA95D4" w:rsidR="00B1200C" w:rsidRPr="00495A9E" w:rsidRDefault="00B1200C" w:rsidP="003B551D">
            <w:pPr>
              <w:spacing w:before="240" w:after="240"/>
              <w:rPr>
                <w:rFonts w:ascii="Calibri" w:hAnsi="Calibri" w:cs="Calibri"/>
                <w:b/>
              </w:rPr>
            </w:pPr>
            <w:r w:rsidRPr="00495A9E">
              <w:rPr>
                <w:rFonts w:ascii="Calibri" w:hAnsi="Calibri" w:cs="Calibri"/>
                <w:b/>
              </w:rPr>
              <w:t xml:space="preserve">Newcastle </w:t>
            </w:r>
            <w:r w:rsidR="00AA53B5" w:rsidRPr="00495A9E">
              <w:rPr>
                <w:rFonts w:ascii="Calibri" w:hAnsi="Calibri" w:cs="Calibri"/>
                <w:b/>
              </w:rPr>
              <w:t>l</w:t>
            </w:r>
            <w:r w:rsidRPr="00495A9E">
              <w:rPr>
                <w:rFonts w:ascii="Calibri" w:hAnsi="Calibri" w:cs="Calibri"/>
                <w:b/>
              </w:rPr>
              <w:t>ead signature</w:t>
            </w:r>
          </w:p>
        </w:tc>
        <w:tc>
          <w:tcPr>
            <w:tcW w:w="4005" w:type="dxa"/>
            <w:tcBorders>
              <w:bottom w:val="dash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6A7B1" w14:textId="77777777" w:rsidR="00B1200C" w:rsidRPr="00495A9E" w:rsidRDefault="00B1200C" w:rsidP="003B5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BE620" w14:textId="77777777" w:rsidR="00B1200C" w:rsidRPr="00495A9E" w:rsidRDefault="00B1200C" w:rsidP="003B551D">
            <w:pPr>
              <w:spacing w:before="240" w:after="240"/>
              <w:rPr>
                <w:rFonts w:ascii="Calibri" w:hAnsi="Calibri" w:cs="Calibri"/>
                <w:b/>
              </w:rPr>
            </w:pPr>
            <w:r w:rsidRPr="00495A9E">
              <w:rPr>
                <w:rFonts w:ascii="Calibri" w:hAnsi="Calibri" w:cs="Calibri"/>
                <w:b/>
              </w:rPr>
              <w:t>Date</w:t>
            </w:r>
            <w:r w:rsidRPr="00495A9E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1575" w:type="dxa"/>
            <w:tcBorders>
              <w:bottom w:val="dash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835A3" w14:textId="77777777" w:rsidR="00B1200C" w:rsidRPr="00495A9E" w:rsidRDefault="00B1200C" w:rsidP="003B5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B1200C" w:rsidRPr="00495A9E" w14:paraId="58DB8008" w14:textId="77777777" w:rsidTr="003B551D">
        <w:trPr>
          <w:trHeight w:val="1271"/>
        </w:trPr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E9B5A" w14:textId="45C7932A" w:rsidR="00B1200C" w:rsidRPr="00495A9E" w:rsidRDefault="00B1200C" w:rsidP="003B551D">
            <w:pPr>
              <w:spacing w:before="240" w:after="240"/>
              <w:rPr>
                <w:rFonts w:ascii="Calibri" w:hAnsi="Calibri" w:cs="Calibri"/>
                <w:b/>
              </w:rPr>
            </w:pPr>
            <w:r w:rsidRPr="00495A9E">
              <w:rPr>
                <w:rFonts w:ascii="Calibri" w:hAnsi="Calibri" w:cs="Calibri"/>
                <w:b/>
              </w:rPr>
              <w:t xml:space="preserve">Waikato </w:t>
            </w:r>
            <w:r w:rsidR="00AA53B5" w:rsidRPr="00495A9E">
              <w:rPr>
                <w:rFonts w:ascii="Calibri" w:hAnsi="Calibri" w:cs="Calibri"/>
                <w:b/>
              </w:rPr>
              <w:t>l</w:t>
            </w:r>
            <w:r w:rsidRPr="00495A9E">
              <w:rPr>
                <w:rFonts w:ascii="Calibri" w:hAnsi="Calibri" w:cs="Calibri"/>
                <w:b/>
              </w:rPr>
              <w:t>ead signature</w:t>
            </w:r>
          </w:p>
        </w:tc>
        <w:tc>
          <w:tcPr>
            <w:tcW w:w="4005" w:type="dxa"/>
            <w:tcBorders>
              <w:top w:val="dashed" w:sz="6" w:space="0" w:color="000000"/>
              <w:bottom w:val="dash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A9413" w14:textId="77777777" w:rsidR="00B1200C" w:rsidRPr="00495A9E" w:rsidRDefault="00B1200C" w:rsidP="003B5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8892" w14:textId="77777777" w:rsidR="00B1200C" w:rsidRPr="00495A9E" w:rsidRDefault="00B1200C" w:rsidP="003B551D">
            <w:pPr>
              <w:spacing w:before="240" w:after="240"/>
              <w:rPr>
                <w:rFonts w:ascii="Calibri" w:hAnsi="Calibri" w:cs="Calibri"/>
                <w:b/>
              </w:rPr>
            </w:pPr>
            <w:r w:rsidRPr="00495A9E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1575" w:type="dxa"/>
            <w:tcBorders>
              <w:top w:val="dashed" w:sz="6" w:space="0" w:color="000000"/>
              <w:bottom w:val="dash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49EA" w14:textId="77777777" w:rsidR="00B1200C" w:rsidRPr="00495A9E" w:rsidRDefault="00B1200C" w:rsidP="003B5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5705CB81" w14:textId="77777777" w:rsidR="00B1200C" w:rsidRPr="00495A9E" w:rsidRDefault="00B1200C" w:rsidP="00B1200C">
      <w:pPr>
        <w:spacing w:before="240" w:after="240"/>
        <w:rPr>
          <w:rFonts w:ascii="Calibri" w:hAnsi="Calibri" w:cs="Calibri"/>
          <w:b/>
        </w:rPr>
      </w:pPr>
    </w:p>
    <w:p w14:paraId="145D08AE" w14:textId="77777777" w:rsidR="00B1200C" w:rsidRPr="00495A9E" w:rsidRDefault="00A2282C" w:rsidP="00B1200C">
      <w:pPr>
        <w:spacing w:before="240" w:after="240"/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pict w14:anchorId="0109DE3B">
          <v:rect id="_x0000_i1025" style="width:0;height:1.5pt" o:hralign="center" o:hrstd="t" o:hr="t" fillcolor="#a0a0a0" stroked="f"/>
        </w:pict>
      </w:r>
    </w:p>
    <w:p w14:paraId="5022B581" w14:textId="77777777" w:rsidR="00B1200C" w:rsidRPr="00495A9E" w:rsidRDefault="00B1200C" w:rsidP="00B1200C">
      <w:pPr>
        <w:spacing w:before="240" w:after="240"/>
        <w:rPr>
          <w:rFonts w:ascii="Calibri" w:hAnsi="Calibri" w:cs="Calibri"/>
          <w:b/>
          <w:i/>
          <w:color w:val="666666"/>
        </w:rPr>
      </w:pPr>
      <w:r w:rsidRPr="00495A9E">
        <w:rPr>
          <w:rFonts w:ascii="Calibri" w:hAnsi="Calibri" w:cs="Calibri"/>
          <w:b/>
          <w:i/>
          <w:color w:val="666666"/>
        </w:rPr>
        <w:t>International office use only:</w:t>
      </w:r>
    </w:p>
    <w:p w14:paraId="5E99FBD7" w14:textId="77777777" w:rsidR="00B1200C" w:rsidRPr="00495A9E" w:rsidRDefault="00B1200C" w:rsidP="00B1200C">
      <w:pPr>
        <w:spacing w:before="240" w:after="240"/>
        <w:rPr>
          <w:rFonts w:ascii="Calibri" w:hAnsi="Calibri" w:cs="Calibri"/>
          <w:b/>
          <w:color w:val="666666"/>
        </w:rPr>
      </w:pPr>
      <w:r w:rsidRPr="00495A9E">
        <w:rPr>
          <w:rFonts w:ascii="Calibri" w:hAnsi="Calibri" w:cs="Calibri"/>
          <w:b/>
          <w:color w:val="666666"/>
        </w:rPr>
        <w:t>12 month follow up questions</w:t>
      </w:r>
    </w:p>
    <w:p w14:paraId="545F491C" w14:textId="77777777" w:rsidR="00B1200C" w:rsidRPr="00495A9E" w:rsidRDefault="00B1200C" w:rsidP="00B1200C">
      <w:pPr>
        <w:spacing w:before="240" w:after="240"/>
        <w:rPr>
          <w:rFonts w:ascii="Calibri" w:hAnsi="Calibri" w:cs="Calibri"/>
          <w:b/>
          <w:color w:val="666666"/>
        </w:rPr>
      </w:pPr>
      <w:r w:rsidRPr="00495A9E">
        <w:rPr>
          <w:rFonts w:ascii="Calibri" w:hAnsi="Calibri" w:cs="Calibri"/>
          <w:b/>
          <w:color w:val="666666"/>
        </w:rPr>
        <w:t>Date:</w:t>
      </w:r>
    </w:p>
    <w:p w14:paraId="6684A77D" w14:textId="77777777" w:rsidR="00B1200C" w:rsidRPr="00495A9E" w:rsidRDefault="00B1200C" w:rsidP="00B1200C">
      <w:pPr>
        <w:spacing w:before="240" w:after="240"/>
        <w:rPr>
          <w:rFonts w:ascii="Calibri" w:hAnsi="Calibri" w:cs="Calibri"/>
          <w:b/>
          <w:color w:val="666666"/>
        </w:rPr>
      </w:pPr>
      <w:r w:rsidRPr="00495A9E">
        <w:rPr>
          <w:rFonts w:ascii="Calibri" w:hAnsi="Calibri" w:cs="Calibri"/>
          <w:b/>
          <w:color w:val="666666"/>
        </w:rPr>
        <w:t>Have you had further conversations/contact with each other?</w:t>
      </w:r>
    </w:p>
    <w:p w14:paraId="0A1A4AF8" w14:textId="77777777" w:rsidR="00B1200C" w:rsidRPr="00495A9E" w:rsidRDefault="00B1200C" w:rsidP="00B1200C">
      <w:pPr>
        <w:spacing w:before="240" w:after="240"/>
        <w:rPr>
          <w:rFonts w:ascii="Calibri" w:hAnsi="Calibri" w:cs="Calibri"/>
          <w:b/>
          <w:color w:val="666666"/>
        </w:rPr>
      </w:pPr>
      <w:r w:rsidRPr="00495A9E">
        <w:rPr>
          <w:rFonts w:ascii="Calibri" w:hAnsi="Calibri" w:cs="Calibri"/>
          <w:b/>
          <w:color w:val="666666"/>
        </w:rPr>
        <w:t>Any additional outputs or activity?</w:t>
      </w:r>
    </w:p>
    <w:p w14:paraId="2DBAB66E" w14:textId="77777777" w:rsidR="00B1200C" w:rsidRPr="00495A9E" w:rsidRDefault="00B1200C" w:rsidP="00B1200C">
      <w:pPr>
        <w:spacing w:before="240" w:after="240"/>
        <w:rPr>
          <w:rFonts w:ascii="Calibri" w:hAnsi="Calibri" w:cs="Calibri"/>
          <w:b/>
          <w:color w:val="666666"/>
        </w:rPr>
      </w:pPr>
      <w:r w:rsidRPr="00495A9E">
        <w:rPr>
          <w:rFonts w:ascii="Calibri" w:hAnsi="Calibri" w:cs="Calibri"/>
          <w:b/>
          <w:color w:val="666666"/>
        </w:rPr>
        <w:t>Please detail:</w:t>
      </w:r>
    </w:p>
    <w:p w14:paraId="6EF5657C" w14:textId="77777777" w:rsidR="00B1200C" w:rsidRPr="00495A9E" w:rsidRDefault="00B1200C" w:rsidP="00B1200C">
      <w:pPr>
        <w:spacing w:before="240" w:after="240"/>
        <w:rPr>
          <w:rFonts w:ascii="Calibri" w:hAnsi="Calibri" w:cs="Calibri"/>
          <w:b/>
          <w:color w:val="666666"/>
        </w:rPr>
      </w:pPr>
      <w:r w:rsidRPr="00495A9E">
        <w:rPr>
          <w:rFonts w:ascii="Calibri" w:hAnsi="Calibri" w:cs="Calibri"/>
          <w:b/>
          <w:color w:val="666666"/>
        </w:rPr>
        <w:t>Any other comments:</w:t>
      </w:r>
    </w:p>
    <w:p w14:paraId="574349D8" w14:textId="77777777" w:rsidR="00B1200C" w:rsidRPr="00495A9E" w:rsidRDefault="00B1200C" w:rsidP="00B1200C">
      <w:pPr>
        <w:rPr>
          <w:rFonts w:ascii="Calibri" w:hAnsi="Calibri" w:cs="Calibri"/>
        </w:rPr>
      </w:pPr>
    </w:p>
    <w:p w14:paraId="4B5DF363" w14:textId="77777777" w:rsidR="009162C6" w:rsidRPr="00495A9E" w:rsidRDefault="009162C6" w:rsidP="00DA33DD">
      <w:pPr>
        <w:pStyle w:val="UOWHEADING1"/>
        <w:rPr>
          <w:rFonts w:ascii="Calibri" w:hAnsi="Calibri" w:cs="Calibri"/>
        </w:rPr>
      </w:pPr>
    </w:p>
    <w:sectPr w:rsidR="009162C6" w:rsidRPr="00495A9E" w:rsidSect="00F720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5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41B6" w14:textId="77777777" w:rsidR="001719A5" w:rsidRDefault="001719A5">
      <w:pPr>
        <w:spacing w:line="240" w:lineRule="auto"/>
      </w:pPr>
      <w:r>
        <w:separator/>
      </w:r>
    </w:p>
    <w:p w14:paraId="6020A1FB" w14:textId="77777777" w:rsidR="001719A5" w:rsidRDefault="001719A5"/>
  </w:endnote>
  <w:endnote w:type="continuationSeparator" w:id="0">
    <w:p w14:paraId="2BCFE19A" w14:textId="77777777" w:rsidR="001719A5" w:rsidRDefault="001719A5">
      <w:pPr>
        <w:spacing w:line="240" w:lineRule="auto"/>
      </w:pPr>
      <w:r>
        <w:continuationSeparator/>
      </w:r>
    </w:p>
    <w:p w14:paraId="610E8B63" w14:textId="77777777" w:rsidR="001719A5" w:rsidRDefault="001719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40E6" w14:textId="77777777" w:rsidR="00281648" w:rsidRDefault="002816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2C3B" w14:textId="6F88824A" w:rsidR="00D4304F" w:rsidRDefault="00A2282C" w:rsidP="00281648">
    <w:pPr>
      <w:pStyle w:val="Footer"/>
      <w:pBdr>
        <w:top w:val="single" w:sz="4" w:space="8" w:color="FFFFFF" w:themeColor="background1"/>
        <w:left w:val="single" w:sz="4" w:space="31" w:color="FFFFFF" w:themeColor="background1"/>
        <w:bottom w:val="single" w:sz="4" w:space="8" w:color="FFFFFF" w:themeColor="background1"/>
        <w:right w:val="single" w:sz="4" w:space="31" w:color="FFFFFF" w:themeColor="background1"/>
      </w:pBdr>
      <w:shd w:val="clear" w:color="auto" w:fill="A6A6A6" w:themeFill="background1" w:themeFillShade="A6"/>
      <w:tabs>
        <w:tab w:val="left" w:pos="1870"/>
      </w:tabs>
    </w:pPr>
    <w:sdt>
      <w:sdtPr>
        <w:id w:val="-17411717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651B9">
          <w:fldChar w:fldCharType="begin"/>
        </w:r>
        <w:r w:rsidR="00D651B9">
          <w:instrText xml:space="preserve"> PAGE   \* MERGEFORMAT </w:instrText>
        </w:r>
        <w:r w:rsidR="00D651B9">
          <w:fldChar w:fldCharType="separate"/>
        </w:r>
        <w:r w:rsidR="009F5E2B">
          <w:rPr>
            <w:noProof/>
          </w:rPr>
          <w:t>2</w:t>
        </w:r>
        <w:r w:rsidR="00D651B9">
          <w:rPr>
            <w:noProof/>
          </w:rPr>
          <w:fldChar w:fldCharType="end"/>
        </w:r>
      </w:sdtContent>
    </w:sdt>
    <w:r w:rsidR="00281648">
      <w:rPr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CED8" w14:textId="28F76890" w:rsidR="00D4304F" w:rsidRPr="00F72069" w:rsidRDefault="00F72069" w:rsidP="00F72069">
    <w:pPr>
      <w:pStyle w:val="Footer"/>
      <w:pBdr>
        <w:top w:val="single" w:sz="4" w:space="8" w:color="A6A6A6" w:themeColor="background1" w:themeShade="A6"/>
        <w:left w:val="single" w:sz="4" w:space="31" w:color="A6A6A6" w:themeColor="background1" w:themeShade="A6"/>
        <w:bottom w:val="single" w:sz="4" w:space="8" w:color="A6A6A6" w:themeColor="background1" w:themeShade="A6"/>
        <w:right w:val="single" w:sz="4" w:space="31" w:color="A6A6A6" w:themeColor="background1" w:themeShade="A6"/>
      </w:pBdr>
      <w:shd w:val="clear" w:color="auto" w:fill="A6A6A6" w:themeFill="background1" w:themeFillShade="A6"/>
      <w:tabs>
        <w:tab w:val="left" w:pos="791"/>
        <w:tab w:val="center" w:pos="5112"/>
        <w:tab w:val="right" w:pos="10224"/>
      </w:tabs>
      <w:rPr>
        <w:rFonts w:ascii="Calibri" w:hAnsi="Calibri" w:cs="Calibri"/>
        <w:lang w:val="en-NZ"/>
      </w:rPr>
    </w:pPr>
    <w:r w:rsidRPr="006D32DC">
      <w:rPr>
        <w:rFonts w:ascii="Calibri" w:hAnsi="Calibri" w:cs="Calibri"/>
        <w:b/>
        <w:bCs/>
      </w:rPr>
      <w:t xml:space="preserve">For further information, please email </w:t>
    </w:r>
    <w:hyperlink r:id="rId1" w:history="1">
      <w:r w:rsidRPr="006D32DC">
        <w:rPr>
          <w:rStyle w:val="Hyperlink"/>
          <w:rFonts w:ascii="Calibri" w:hAnsi="Calibri" w:cs="Calibri"/>
          <w:b/>
          <w:bCs/>
        </w:rPr>
        <w:t>global@waikato.ac.nz</w:t>
      </w:r>
    </w:hyperlink>
    <w:r w:rsidRPr="006D32DC">
      <w:rPr>
        <w:rFonts w:ascii="Calibri" w:hAnsi="Calibri" w:cs="Calibri"/>
        <w:b/>
        <w:bCs/>
      </w:rPr>
      <w:t xml:space="preserve"> or </w:t>
    </w:r>
    <w:hyperlink r:id="rId2" w:history="1">
      <w:r w:rsidRPr="006D32DC">
        <w:rPr>
          <w:rStyle w:val="Hyperlink"/>
          <w:rFonts w:ascii="Calibri" w:eastAsia="Times New Roman" w:hAnsi="Calibri" w:cs="Calibri"/>
          <w:b/>
          <w:bCs/>
          <w:lang w:val="en-NZ"/>
        </w:rPr>
        <w:t>Global-Partnerships@newcastle.edu.au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E06F3" w14:textId="77777777" w:rsidR="001719A5" w:rsidRDefault="001719A5">
      <w:pPr>
        <w:spacing w:line="240" w:lineRule="auto"/>
      </w:pPr>
      <w:r>
        <w:separator/>
      </w:r>
    </w:p>
    <w:p w14:paraId="547D3E1D" w14:textId="77777777" w:rsidR="001719A5" w:rsidRDefault="001719A5"/>
  </w:footnote>
  <w:footnote w:type="continuationSeparator" w:id="0">
    <w:p w14:paraId="11123C50" w14:textId="77777777" w:rsidR="001719A5" w:rsidRDefault="001719A5">
      <w:pPr>
        <w:spacing w:line="240" w:lineRule="auto"/>
      </w:pPr>
      <w:r>
        <w:continuationSeparator/>
      </w:r>
    </w:p>
    <w:p w14:paraId="03A07978" w14:textId="77777777" w:rsidR="001719A5" w:rsidRDefault="001719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1AF5" w14:textId="77777777" w:rsidR="00281648" w:rsidRDefault="002816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6FD5" w14:textId="77777777" w:rsidR="00281648" w:rsidRDefault="002816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598D" w14:textId="7EBD20D2" w:rsidR="009162C6" w:rsidRDefault="009162C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1E1AA4" wp14:editId="0262CF71">
          <wp:simplePos x="0" y="0"/>
          <wp:positionH relativeFrom="column">
            <wp:posOffset>231775</wp:posOffset>
          </wp:positionH>
          <wp:positionV relativeFrom="paragraph">
            <wp:posOffset>92504</wp:posOffset>
          </wp:positionV>
          <wp:extent cx="1844656" cy="1024030"/>
          <wp:effectExtent l="0" t="0" r="381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56" cy="102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2CB344A" wp14:editId="692603B0">
          <wp:simplePos x="0" y="0"/>
          <wp:positionH relativeFrom="column">
            <wp:posOffset>4819650</wp:posOffset>
          </wp:positionH>
          <wp:positionV relativeFrom="paragraph">
            <wp:posOffset>278971</wp:posOffset>
          </wp:positionV>
          <wp:extent cx="1374140" cy="64452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B2E18"/>
    <w:multiLevelType w:val="multilevel"/>
    <w:tmpl w:val="EFD6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013435"/>
    <w:multiLevelType w:val="hybridMultilevel"/>
    <w:tmpl w:val="593A85F0"/>
    <w:lvl w:ilvl="0" w:tplc="E76CE216">
      <w:start w:val="1"/>
      <w:numFmt w:val="bullet"/>
      <w:pStyle w:val="UOW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500918">
    <w:abstractNumId w:val="9"/>
  </w:num>
  <w:num w:numId="2" w16cid:durableId="315191054">
    <w:abstractNumId w:val="14"/>
  </w:num>
  <w:num w:numId="3" w16cid:durableId="843280964">
    <w:abstractNumId w:val="8"/>
  </w:num>
  <w:num w:numId="4" w16cid:durableId="1976062162">
    <w:abstractNumId w:val="16"/>
  </w:num>
  <w:num w:numId="5" w16cid:durableId="1676960939">
    <w:abstractNumId w:val="15"/>
  </w:num>
  <w:num w:numId="6" w16cid:durableId="81686437">
    <w:abstractNumId w:val="17"/>
  </w:num>
  <w:num w:numId="7" w16cid:durableId="251625284">
    <w:abstractNumId w:val="10"/>
  </w:num>
  <w:num w:numId="8" w16cid:durableId="1930500560">
    <w:abstractNumId w:val="20"/>
  </w:num>
  <w:num w:numId="9" w16cid:durableId="1807505043">
    <w:abstractNumId w:val="11"/>
  </w:num>
  <w:num w:numId="10" w16cid:durableId="831066206">
    <w:abstractNumId w:val="13"/>
  </w:num>
  <w:num w:numId="11" w16cid:durableId="1280263511">
    <w:abstractNumId w:val="12"/>
  </w:num>
  <w:num w:numId="12" w16cid:durableId="1814789365">
    <w:abstractNumId w:val="7"/>
  </w:num>
  <w:num w:numId="13" w16cid:durableId="919099214">
    <w:abstractNumId w:val="6"/>
  </w:num>
  <w:num w:numId="14" w16cid:durableId="1819299965">
    <w:abstractNumId w:val="5"/>
  </w:num>
  <w:num w:numId="15" w16cid:durableId="1281109882">
    <w:abstractNumId w:val="4"/>
  </w:num>
  <w:num w:numId="16" w16cid:durableId="1551379080">
    <w:abstractNumId w:val="3"/>
  </w:num>
  <w:num w:numId="17" w16cid:durableId="1138566957">
    <w:abstractNumId w:val="2"/>
  </w:num>
  <w:num w:numId="18" w16cid:durableId="499546243">
    <w:abstractNumId w:val="1"/>
  </w:num>
  <w:num w:numId="19" w16cid:durableId="382757120">
    <w:abstractNumId w:val="0"/>
  </w:num>
  <w:num w:numId="20" w16cid:durableId="1288271857">
    <w:abstractNumId w:val="20"/>
  </w:num>
  <w:num w:numId="21" w16cid:durableId="1340624049">
    <w:abstractNumId w:val="19"/>
  </w:num>
  <w:num w:numId="22" w16cid:durableId="15836834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C6"/>
    <w:rsid w:val="0000795A"/>
    <w:rsid w:val="00091292"/>
    <w:rsid w:val="001719A5"/>
    <w:rsid w:val="0018650A"/>
    <w:rsid w:val="001E0762"/>
    <w:rsid w:val="00204FB6"/>
    <w:rsid w:val="00227DF5"/>
    <w:rsid w:val="00281648"/>
    <w:rsid w:val="002D22E0"/>
    <w:rsid w:val="002F76E1"/>
    <w:rsid w:val="003008EC"/>
    <w:rsid w:val="003112E5"/>
    <w:rsid w:val="00495A9E"/>
    <w:rsid w:val="00590D03"/>
    <w:rsid w:val="00665F9C"/>
    <w:rsid w:val="0075279C"/>
    <w:rsid w:val="00851E73"/>
    <w:rsid w:val="009162C6"/>
    <w:rsid w:val="00985FB3"/>
    <w:rsid w:val="009E25AE"/>
    <w:rsid w:val="009F5E2B"/>
    <w:rsid w:val="00A2282C"/>
    <w:rsid w:val="00A772DC"/>
    <w:rsid w:val="00AA53B5"/>
    <w:rsid w:val="00AF6F13"/>
    <w:rsid w:val="00B1200C"/>
    <w:rsid w:val="00B71C13"/>
    <w:rsid w:val="00B75B1F"/>
    <w:rsid w:val="00C35F41"/>
    <w:rsid w:val="00C52FC2"/>
    <w:rsid w:val="00C91EAD"/>
    <w:rsid w:val="00CE3756"/>
    <w:rsid w:val="00CF7D65"/>
    <w:rsid w:val="00D1192C"/>
    <w:rsid w:val="00D4304F"/>
    <w:rsid w:val="00D651B9"/>
    <w:rsid w:val="00DA33DD"/>
    <w:rsid w:val="00E53907"/>
    <w:rsid w:val="00EC0F68"/>
    <w:rsid w:val="00EC5313"/>
    <w:rsid w:val="00F1384C"/>
    <w:rsid w:val="00F2210A"/>
    <w:rsid w:val="00F72069"/>
    <w:rsid w:val="00FB431B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;"/>
  <w14:docId w14:val="2A7E5AB5"/>
  <w15:chartTrackingRefBased/>
  <w15:docId w15:val="{543B954D-0C49-495C-8A4F-28D73AB3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00C"/>
    <w:pPr>
      <w:spacing w:before="0" w:after="0" w:line="276" w:lineRule="auto"/>
    </w:pPr>
    <w:rPr>
      <w:rFonts w:ascii="Arial" w:eastAsia="Arial" w:hAnsi="Arial" w:cs="Arial"/>
      <w:color w:val="auto"/>
      <w:sz w:val="22"/>
      <w:szCs w:val="22"/>
      <w:lang w:val="en" w:eastAsia="en-NZ"/>
    </w:rPr>
  </w:style>
  <w:style w:type="paragraph" w:styleId="Heading1">
    <w:name w:val="heading 1"/>
    <w:basedOn w:val="Normal"/>
    <w:link w:val="Heading1Char"/>
    <w:uiPriority w:val="9"/>
    <w:qFormat/>
    <w:rsid w:val="00EC5313"/>
    <w:pPr>
      <w:keepNext/>
      <w:keepLines/>
      <w:spacing w:before="240" w:after="32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  <w:lang w:val="en-US"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EC5313"/>
    <w:pPr>
      <w:keepNext/>
      <w:keepLines/>
      <w:spacing w:before="160"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FC2"/>
    <w:pPr>
      <w:keepNext/>
      <w:keepLines/>
      <w:spacing w:before="160"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  <w:szCs w:val="24"/>
      <w:lang w:val="en-US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31B"/>
    <w:pPr>
      <w:keepNext/>
      <w:keepLines/>
      <w:spacing w:before="40" w:line="360" w:lineRule="auto"/>
      <w:outlineLvl w:val="5"/>
    </w:pPr>
    <w:rPr>
      <w:rFonts w:asciiTheme="majorHAnsi" w:eastAsiaTheme="majorEastAsia" w:hAnsiTheme="majorHAnsi" w:cstheme="majorBidi"/>
      <w:color w:val="0072C6" w:themeColor="accent1"/>
      <w:sz w:val="24"/>
      <w:szCs w:val="24"/>
      <w:lang w:val="en-US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31B"/>
    <w:pPr>
      <w:keepNext/>
      <w:keepLines/>
      <w:spacing w:before="160" w:after="180" w:line="240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31B"/>
    <w:pPr>
      <w:keepNext/>
      <w:keepLines/>
      <w:spacing w:before="160" w:after="18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pacing w:val="14"/>
      <w:sz w:val="26"/>
      <w:szCs w:val="21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31B"/>
    <w:pPr>
      <w:keepNext/>
      <w:keepLines/>
      <w:spacing w:before="160" w:after="18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6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C52FC2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spacing w:before="160" w:after="320" w:line="360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8A4203" w:themeColor="accent2" w:themeShade="80"/>
      <w:sz w:val="32"/>
      <w:szCs w:val="24"/>
      <w:lang w:val="en-US" w:eastAsia="ja-JP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431B"/>
    <w:pPr>
      <w:spacing w:before="160" w:after="200" w:line="240" w:lineRule="auto"/>
    </w:pPr>
    <w:rPr>
      <w:rFonts w:asciiTheme="minorHAnsi" w:eastAsiaTheme="minorHAnsi" w:hAnsiTheme="minorHAnsi" w:cstheme="minorBidi"/>
      <w:i/>
      <w:iCs/>
      <w:color w:val="595959" w:themeColor="text1" w:themeTint="A6"/>
      <w:szCs w:val="18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sid w:val="00EC0F68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line="240" w:lineRule="auto"/>
    </w:pPr>
    <w:rPr>
      <w:rFonts w:asciiTheme="minorHAnsi" w:eastAsiaTheme="minorHAnsi" w:hAnsiTheme="minorHAnsi" w:cstheme="minorBidi"/>
      <w:color w:val="FFFFFF" w:themeColor="background1"/>
      <w:sz w:val="24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0072C6" w:themeColor="accent1"/>
      <w:sz w:val="40"/>
      <w:szCs w:val="24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spacing w:before="160" w:after="320" w:line="360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B"/>
    <w:pPr>
      <w:spacing w:line="240" w:lineRule="auto"/>
    </w:pPr>
    <w:rPr>
      <w:rFonts w:ascii="Segoe UI" w:eastAsiaTheme="minorHAnsi" w:hAnsi="Segoe UI" w:cs="Segoe UI"/>
      <w:color w:val="595959" w:themeColor="text1" w:themeTint="A6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431B"/>
    <w:pPr>
      <w:spacing w:before="160" w:after="120" w:line="360" w:lineRule="auto"/>
    </w:pPr>
    <w:rPr>
      <w:rFonts w:asciiTheme="minorHAnsi" w:eastAsiaTheme="minorHAnsi" w:hAnsiTheme="minorHAnsi" w:cstheme="minorBidi"/>
      <w:color w:val="595959" w:themeColor="text1" w:themeTint="A6"/>
      <w:szCs w:val="16"/>
      <w:lang w:val="en-US"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431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31B"/>
    <w:pPr>
      <w:spacing w:before="160" w:after="32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431B"/>
    <w:pPr>
      <w:spacing w:line="240" w:lineRule="auto"/>
    </w:pPr>
    <w:rPr>
      <w:rFonts w:ascii="Segoe UI" w:eastAsiaTheme="minorHAnsi" w:hAnsi="Segoe UI" w:cs="Segoe UI"/>
      <w:color w:val="595959" w:themeColor="text1" w:themeTint="A6"/>
      <w:szCs w:val="16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431B"/>
    <w:pPr>
      <w:spacing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  <w:lang w:val="en-US"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B431B"/>
    <w:pPr>
      <w:spacing w:line="240" w:lineRule="auto"/>
    </w:pPr>
    <w:rPr>
      <w:rFonts w:asciiTheme="majorHAnsi" w:eastAsiaTheme="majorEastAsia" w:hAnsiTheme="majorHAnsi" w:cstheme="majorBidi"/>
      <w:color w:val="595959" w:themeColor="text1" w:themeTint="A6"/>
      <w:szCs w:val="20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431B"/>
    <w:pPr>
      <w:spacing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431B"/>
    <w:pPr>
      <w:spacing w:line="240" w:lineRule="auto"/>
    </w:pPr>
    <w:rPr>
      <w:rFonts w:ascii="Consolas" w:eastAsiaTheme="minorHAnsi" w:hAnsi="Consolas" w:cstheme="minorBidi"/>
      <w:color w:val="595959" w:themeColor="text1" w:themeTint="A6"/>
      <w:szCs w:val="20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431B"/>
    <w:pPr>
      <w:spacing w:line="240" w:lineRule="auto"/>
    </w:pPr>
    <w:rPr>
      <w:rFonts w:ascii="Consolas" w:eastAsiaTheme="minorHAnsi" w:hAnsi="Consolas" w:cstheme="minorBidi"/>
      <w:color w:val="595959" w:themeColor="text1" w:themeTint="A6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F68"/>
    <w:pPr>
      <w:spacing w:before="160" w:after="120" w:line="360" w:lineRule="auto"/>
      <w:ind w:left="360"/>
    </w:pPr>
    <w:rPr>
      <w:rFonts w:asciiTheme="minorHAnsi" w:eastAsiaTheme="minorHAnsi" w:hAnsiTheme="minorHAnsi" w:cstheme="minorBidi"/>
      <w:color w:val="595959" w:themeColor="text1" w:themeTint="A6"/>
      <w:szCs w:val="16"/>
      <w:lang w:val="en-US"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F68"/>
    <w:rPr>
      <w:color w:val="595959" w:themeColor="text1" w:themeTint="A6"/>
      <w:sz w:val="22"/>
      <w:szCs w:val="16"/>
    </w:rPr>
  </w:style>
  <w:style w:type="paragraph" w:customStyle="1" w:styleId="UOWTITLE">
    <w:name w:val="UOW TITLE"/>
    <w:next w:val="Normal"/>
    <w:link w:val="UOWTITLEChar"/>
    <w:qFormat/>
    <w:rsid w:val="009162C6"/>
    <w:pPr>
      <w:spacing w:before="0" w:after="0" w:line="259" w:lineRule="auto"/>
    </w:pPr>
    <w:rPr>
      <w:rFonts w:ascii="Calibri" w:eastAsiaTheme="majorEastAsia" w:hAnsi="Calibri" w:cstheme="majorBidi"/>
      <w:b/>
      <w:color w:val="0072C6" w:themeColor="accent1"/>
      <w:spacing w:val="14"/>
      <w:sz w:val="52"/>
      <w:szCs w:val="32"/>
      <w:lang w:val="en-NZ" w:eastAsia="en-US"/>
    </w:rPr>
  </w:style>
  <w:style w:type="paragraph" w:customStyle="1" w:styleId="UOWHEADING1">
    <w:name w:val="UOW HEADING 1"/>
    <w:next w:val="Normal"/>
    <w:link w:val="UOWHEADING1Char"/>
    <w:qFormat/>
    <w:rsid w:val="009162C6"/>
    <w:pPr>
      <w:spacing w:before="240" w:after="280" w:line="259" w:lineRule="auto"/>
    </w:pPr>
    <w:rPr>
      <w:b/>
      <w:color w:val="000000" w:themeColor="text1"/>
      <w:sz w:val="32"/>
      <w:szCs w:val="22"/>
      <w:lang w:val="en-NZ" w:eastAsia="en-US"/>
    </w:rPr>
  </w:style>
  <w:style w:type="character" w:customStyle="1" w:styleId="UOWTITLEChar">
    <w:name w:val="UOW TITLE Char"/>
    <w:basedOn w:val="Heading1Char"/>
    <w:link w:val="UOWTITLE"/>
    <w:rsid w:val="009162C6"/>
    <w:rPr>
      <w:rFonts w:ascii="Calibri" w:eastAsiaTheme="majorEastAsia" w:hAnsi="Calibri" w:cstheme="majorBidi"/>
      <w:b/>
      <w:caps w:val="0"/>
      <w:color w:val="0072C6" w:themeColor="accent1"/>
      <w:spacing w:val="14"/>
      <w:sz w:val="52"/>
      <w:szCs w:val="32"/>
      <w:lang w:val="en-NZ" w:eastAsia="en-US"/>
    </w:rPr>
  </w:style>
  <w:style w:type="character" w:customStyle="1" w:styleId="UOWHEADING1Char">
    <w:name w:val="UOW HEADING 1 Char"/>
    <w:basedOn w:val="DefaultParagraphFont"/>
    <w:link w:val="UOWHEADING1"/>
    <w:rsid w:val="009162C6"/>
    <w:rPr>
      <w:b/>
      <w:color w:val="000000" w:themeColor="text1"/>
      <w:sz w:val="32"/>
      <w:szCs w:val="22"/>
      <w:lang w:val="en-NZ" w:eastAsia="en-US"/>
    </w:rPr>
  </w:style>
  <w:style w:type="paragraph" w:customStyle="1" w:styleId="UOWHEADING3">
    <w:name w:val="UOW HEADING 3"/>
    <w:link w:val="UOWHEADING3Char"/>
    <w:qFormat/>
    <w:rsid w:val="009162C6"/>
    <w:pPr>
      <w:tabs>
        <w:tab w:val="left" w:pos="1680"/>
      </w:tabs>
      <w:spacing w:before="120" w:after="280" w:line="259" w:lineRule="auto"/>
    </w:pPr>
    <w:rPr>
      <w:b/>
      <w:color w:val="0C1227" w:themeColor="text2"/>
      <w:szCs w:val="22"/>
      <w:lang w:val="en-NZ" w:eastAsia="en-US"/>
    </w:rPr>
  </w:style>
  <w:style w:type="paragraph" w:customStyle="1" w:styleId="UOWBODY">
    <w:name w:val="UOW BODY"/>
    <w:link w:val="UOWBODYChar"/>
    <w:qFormat/>
    <w:rsid w:val="009162C6"/>
    <w:pPr>
      <w:spacing w:before="0" w:after="160" w:line="259" w:lineRule="auto"/>
    </w:pPr>
    <w:rPr>
      <w:color w:val="000000" w:themeColor="text1"/>
      <w:sz w:val="22"/>
      <w:szCs w:val="22"/>
      <w:lang w:val="en-NZ" w:eastAsia="en-US"/>
    </w:rPr>
  </w:style>
  <w:style w:type="character" w:customStyle="1" w:styleId="UOWHEADING3Char">
    <w:name w:val="UOW HEADING 3 Char"/>
    <w:basedOn w:val="DefaultParagraphFont"/>
    <w:link w:val="UOWHEADING3"/>
    <w:rsid w:val="009162C6"/>
    <w:rPr>
      <w:b/>
      <w:color w:val="0C1227" w:themeColor="text2"/>
      <w:szCs w:val="22"/>
      <w:lang w:val="en-NZ" w:eastAsia="en-US"/>
    </w:rPr>
  </w:style>
  <w:style w:type="paragraph" w:customStyle="1" w:styleId="UOWBULLETS">
    <w:name w:val="UOW BULLETS"/>
    <w:basedOn w:val="UOWBODY"/>
    <w:link w:val="UOWBULLETSChar"/>
    <w:qFormat/>
    <w:rsid w:val="009162C6"/>
    <w:pPr>
      <w:numPr>
        <w:numId w:val="21"/>
      </w:numPr>
      <w:spacing w:after="40"/>
      <w:ind w:left="426" w:hanging="284"/>
    </w:pPr>
  </w:style>
  <w:style w:type="character" w:customStyle="1" w:styleId="UOWBODYChar">
    <w:name w:val="UOW BODY Char"/>
    <w:basedOn w:val="DefaultParagraphFont"/>
    <w:link w:val="UOWBODY"/>
    <w:rsid w:val="009162C6"/>
    <w:rPr>
      <w:color w:val="000000" w:themeColor="text1"/>
      <w:sz w:val="22"/>
      <w:szCs w:val="22"/>
      <w:lang w:val="en-NZ" w:eastAsia="en-US"/>
    </w:rPr>
  </w:style>
  <w:style w:type="paragraph" w:customStyle="1" w:styleId="UOWHYPERLINK">
    <w:name w:val="UOW HYPERLINK"/>
    <w:basedOn w:val="UOWBODY"/>
    <w:next w:val="UOWBODY"/>
    <w:link w:val="UOWHYPERLINKChar"/>
    <w:qFormat/>
    <w:rsid w:val="009162C6"/>
    <w:rPr>
      <w:color w:val="0072C6" w:themeColor="accent1"/>
      <w:u w:val="single"/>
    </w:rPr>
  </w:style>
  <w:style w:type="character" w:customStyle="1" w:styleId="UOWBULLETSChar">
    <w:name w:val="UOW BULLETS Char"/>
    <w:basedOn w:val="UOWBODYChar"/>
    <w:link w:val="UOWBULLETS"/>
    <w:rsid w:val="009162C6"/>
    <w:rPr>
      <w:color w:val="000000" w:themeColor="text1"/>
      <w:sz w:val="22"/>
      <w:szCs w:val="22"/>
      <w:lang w:val="en-NZ" w:eastAsia="en-US"/>
    </w:rPr>
  </w:style>
  <w:style w:type="paragraph" w:customStyle="1" w:styleId="UOWFOOTNOTE">
    <w:name w:val="UOW FOOT NOTE"/>
    <w:basedOn w:val="UOWBODY"/>
    <w:link w:val="UOWFOOTNOTEChar"/>
    <w:qFormat/>
    <w:rsid w:val="009162C6"/>
    <w:rPr>
      <w:i/>
      <w:sz w:val="18"/>
    </w:rPr>
  </w:style>
  <w:style w:type="character" w:customStyle="1" w:styleId="UOWHYPERLINKChar">
    <w:name w:val="UOW HYPERLINK Char"/>
    <w:basedOn w:val="UOWBODYChar"/>
    <w:link w:val="UOWHYPERLINK"/>
    <w:rsid w:val="009162C6"/>
    <w:rPr>
      <w:color w:val="0072C6" w:themeColor="accent1"/>
      <w:sz w:val="22"/>
      <w:szCs w:val="22"/>
      <w:u w:val="single"/>
      <w:lang w:val="en-NZ" w:eastAsia="en-US"/>
    </w:rPr>
  </w:style>
  <w:style w:type="paragraph" w:customStyle="1" w:styleId="UOWQUOTE">
    <w:name w:val="UOW QUOTE"/>
    <w:basedOn w:val="UOWBODY"/>
    <w:link w:val="UOWQUOTEChar"/>
    <w:qFormat/>
    <w:rsid w:val="009162C6"/>
    <w:rPr>
      <w:i/>
    </w:rPr>
  </w:style>
  <w:style w:type="character" w:customStyle="1" w:styleId="UOWFOOTNOTEChar">
    <w:name w:val="UOW FOOT NOTE Char"/>
    <w:basedOn w:val="UOWBODYChar"/>
    <w:link w:val="UOWFOOTNOTE"/>
    <w:rsid w:val="009162C6"/>
    <w:rPr>
      <w:i/>
      <w:color w:val="000000" w:themeColor="text1"/>
      <w:sz w:val="18"/>
      <w:szCs w:val="22"/>
      <w:lang w:val="en-NZ" w:eastAsia="en-US"/>
    </w:rPr>
  </w:style>
  <w:style w:type="character" w:customStyle="1" w:styleId="UOWQUOTEChar">
    <w:name w:val="UOW QUOTE Char"/>
    <w:basedOn w:val="UOWBODYChar"/>
    <w:link w:val="UOWQUOTE"/>
    <w:rsid w:val="009162C6"/>
    <w:rPr>
      <w:i/>
      <w:color w:val="000000" w:themeColor="text1"/>
      <w:sz w:val="22"/>
      <w:szCs w:val="22"/>
      <w:lang w:val="en-NZ" w:eastAsia="en-US"/>
    </w:rPr>
  </w:style>
  <w:style w:type="character" w:styleId="Hyperlink">
    <w:name w:val="Hyperlink"/>
    <w:basedOn w:val="DefaultParagraphFont"/>
    <w:uiPriority w:val="99"/>
    <w:unhideWhenUsed/>
    <w:rsid w:val="00F72069"/>
    <w:rPr>
      <w:color w:val="0072C6" w:themeColor="hyperlink"/>
      <w:u w:val="single"/>
    </w:rPr>
  </w:style>
  <w:style w:type="table" w:styleId="TableGridLight">
    <w:name w:val="Grid Table Light"/>
    <w:basedOn w:val="TableNormal"/>
    <w:uiPriority w:val="40"/>
    <w:rsid w:val="001E07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">
    <w:name w:val="il"/>
    <w:basedOn w:val="DefaultParagraphFont"/>
    <w:rsid w:val="001E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638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328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4510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78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lobal-Partnerships@newcastle.edu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global@waikato.ac.n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Global-Partnerships@newcastle.edu.au" TargetMode="External"/><Relationship Id="rId1" Type="http://schemas.openxmlformats.org/officeDocument/2006/relationships/hyperlink" Target="mailto:global@waikato.ac.nz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b\AppData\Roaming\Microsoft\Templates\Business%20paper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4F0A2C9468548A29F2A05C208FC23" ma:contentTypeVersion="13" ma:contentTypeDescription="Create a new document." ma:contentTypeScope="" ma:versionID="ef00ae356e9a963112a5f3d90f245711">
  <xsd:schema xmlns:xsd="http://www.w3.org/2001/XMLSchema" xmlns:xs="http://www.w3.org/2001/XMLSchema" xmlns:p="http://schemas.microsoft.com/office/2006/metadata/properties" xmlns:ns2="816c6d32-9d41-4f48-9580-5cea6267d48f" xmlns:ns3="ba1639da-f195-4e26-b436-21929d949ed1" targetNamespace="http://schemas.microsoft.com/office/2006/metadata/properties" ma:root="true" ma:fieldsID="72841f6b8476be2c9202b5f20ab8530d" ns2:_="" ns3:_="">
    <xsd:import namespace="816c6d32-9d41-4f48-9580-5cea6267d48f"/>
    <xsd:import namespace="ba1639da-f195-4e26-b436-21929d949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c6d32-9d41-4f48-9580-5cea6267d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3abdcd4-f995-4be8-8c9c-da1b1eb6b5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639da-f195-4e26-b436-21929d949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ae595bf-8b93-4faa-a637-f2a1be88b0de}" ma:internalName="TaxCatchAll" ma:showField="CatchAllData" ma:web="ba1639da-f195-4e26-b436-21929d949e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6c6d32-9d41-4f48-9580-5cea6267d48f">
      <Terms xmlns="http://schemas.microsoft.com/office/infopath/2007/PartnerControls"/>
    </lcf76f155ced4ddcb4097134ff3c332f>
    <TaxCatchAll xmlns="ba1639da-f195-4e26-b436-21929d949ed1" xsi:nil="true"/>
  </documentManagement>
</p:properties>
</file>

<file path=customXml/itemProps1.xml><?xml version="1.0" encoding="utf-8"?>
<ds:datastoreItem xmlns:ds="http://schemas.openxmlformats.org/officeDocument/2006/customXml" ds:itemID="{1EE2F692-65BB-4842-88D2-B59C795A8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c6d32-9d41-4f48-9580-5cea6267d48f"/>
    <ds:schemaRef ds:uri="ba1639da-f195-4e26-b436-21929d949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82C5C3-D571-4B56-BF1E-06B449987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D6A0A-9EF9-41DB-95DD-7756C936D811}">
  <ds:schemaRefs>
    <ds:schemaRef ds:uri="http://purl.org/dc/elements/1.1/"/>
    <ds:schemaRef ds:uri="http://schemas.microsoft.com/office/2006/metadata/properties"/>
    <ds:schemaRef ds:uri="816c6d32-9d41-4f48-9580-5cea6267d48f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a1639da-f195-4e26-b436-21929d949ed1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85542c9f-eaa7-4e74-89b5-aadeb181fe60}" enabled="0" method="" siteId="{85542c9f-eaa7-4e74-89b5-aadeb181fe6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Business paper</Template>
  <TotalTime>13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Battersby</dc:creator>
  <cp:keywords/>
  <dc:description/>
  <cp:lastModifiedBy>Cath Battersby</cp:lastModifiedBy>
  <cp:revision>27</cp:revision>
  <cp:lastPrinted>2023-03-01T22:15:00Z</cp:lastPrinted>
  <dcterms:created xsi:type="dcterms:W3CDTF">2023-03-01T23:31:00Z</dcterms:created>
  <dcterms:modified xsi:type="dcterms:W3CDTF">2023-10-10T02:55:00Z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0x010100BF94F0A2C9468548A29F2A05C208FC23</vt:lpwstr>
  </property>
  <property fmtid="{D5CDD505-2E9C-101B-9397-08002B2CF9AE}" pid="3" name="MediaServiceImageTags">
    <vt:lpwstr/>
  </property>
</Properties>
</file>